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4187D107" w14:textId="38DDCF8E" w:rsidR="00064DFF" w:rsidRPr="00BB7A1C" w:rsidRDefault="00064DFF" w:rsidP="00EB7AA4">
      <w:pPr>
        <w:pStyle w:val="Textoindependiente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EB7AA4">
        <w:rPr>
          <w:rFonts w:ascii="Arial" w:hAnsi="Arial" w:cs="Arial"/>
          <w:b/>
          <w:sz w:val="20"/>
        </w:rPr>
        <w:t>ILLES BALEARS</w:t>
      </w: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FED" w14:textId="77777777" w:rsidR="005A00E2" w:rsidRDefault="005A00E2">
      <w:r>
        <w:separator/>
      </w:r>
    </w:p>
  </w:endnote>
  <w:endnote w:type="continuationSeparator" w:id="0">
    <w:p w14:paraId="34E49986" w14:textId="77777777" w:rsidR="005A00E2" w:rsidRDefault="005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C9EB" w14:textId="77777777" w:rsidR="005A00E2" w:rsidRDefault="005A00E2">
      <w:r>
        <w:separator/>
      </w:r>
    </w:p>
  </w:footnote>
  <w:footnote w:type="continuationSeparator" w:id="0">
    <w:p w14:paraId="3A557975" w14:textId="77777777" w:rsidR="005A00E2" w:rsidRDefault="005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A00E2"/>
    <w:rsid w:val="005E0F30"/>
    <w:rsid w:val="00633568"/>
    <w:rsid w:val="0068356A"/>
    <w:rsid w:val="006A0E55"/>
    <w:rsid w:val="0070507F"/>
    <w:rsid w:val="007350B1"/>
    <w:rsid w:val="00745FAF"/>
    <w:rsid w:val="007554B1"/>
    <w:rsid w:val="00762199"/>
    <w:rsid w:val="007C2307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B7AA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 MARIA BUENAVENTURA ANEAS</cp:lastModifiedBy>
  <cp:revision>3</cp:revision>
  <cp:lastPrinted>2012-12-04T09:36:00Z</cp:lastPrinted>
  <dcterms:created xsi:type="dcterms:W3CDTF">2022-05-20T17:15:00Z</dcterms:created>
  <dcterms:modified xsi:type="dcterms:W3CDTF">2022-05-23T08:50:00Z</dcterms:modified>
</cp:coreProperties>
</file>