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  <w:bookmarkStart w:id="0" w:name="_GoBack"/>
      <w:bookmarkEnd w:id="0"/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</w:t>
      </w:r>
      <w:proofErr w:type="gramStart"/>
      <w:r w:rsidRPr="00CA79B2">
        <w:rPr>
          <w:rFonts w:ascii="Fontana ND Aa OsF" w:hAnsi="Fontana ND Aa OsF"/>
          <w:b/>
          <w:sz w:val="20"/>
        </w:rPr>
        <w:t>.</w:t>
      </w:r>
      <w:r w:rsidR="00AD1572" w:rsidRPr="00CA79B2">
        <w:rPr>
          <w:rFonts w:ascii="Fontana ND Aa OsF" w:hAnsi="Fontana ND Aa OsF"/>
          <w:b/>
          <w:sz w:val="20"/>
        </w:rPr>
        <w:t>/</w:t>
      </w:r>
      <w:proofErr w:type="gramEnd"/>
      <w:r w:rsidR="00AD1572" w:rsidRPr="00CA79B2">
        <w:rPr>
          <w:rFonts w:ascii="Fontana ND Aa OsF" w:hAnsi="Fontana ND Aa OsF"/>
          <w:b/>
          <w:sz w:val="20"/>
        </w:rPr>
        <w:t>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2FB17456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9C6917">
        <w:rPr>
          <w:rFonts w:ascii="Fontana ND Aa OsF" w:hAnsi="Fontana ND Aa OsF"/>
          <w:b/>
          <w:sz w:val="20"/>
        </w:rPr>
        <w:t>ILLES BALEARS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8"/>
      <w:footerReference w:type="even" r:id="rId9"/>
      <w:footerReference w:type="default" r:id="rId10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32077" w14:textId="77777777" w:rsidR="008B27A5" w:rsidRDefault="008B27A5">
      <w:r>
        <w:separator/>
      </w:r>
    </w:p>
  </w:endnote>
  <w:endnote w:type="continuationSeparator" w:id="0">
    <w:p w14:paraId="2988E84D" w14:textId="77777777" w:rsidR="008B27A5" w:rsidRDefault="008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91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4D6D" w14:textId="77777777" w:rsidR="008B27A5" w:rsidRDefault="008B27A5">
      <w:r>
        <w:separator/>
      </w:r>
    </w:p>
  </w:footnote>
  <w:footnote w:type="continuationSeparator" w:id="0">
    <w:p w14:paraId="622C245F" w14:textId="77777777" w:rsidR="008B27A5" w:rsidRDefault="008B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  <w:lang w:bidi="th-TH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212E7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8B27A5"/>
    <w:rsid w:val="009A0FA1"/>
    <w:rsid w:val="009B7C3F"/>
    <w:rsid w:val="009C6917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9B60-98BC-48E5-A879-8D8D36BC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Ana</cp:lastModifiedBy>
  <cp:revision>2</cp:revision>
  <cp:lastPrinted>2012-12-04T09:36:00Z</cp:lastPrinted>
  <dcterms:created xsi:type="dcterms:W3CDTF">2021-05-21T08:43:00Z</dcterms:created>
  <dcterms:modified xsi:type="dcterms:W3CDTF">2021-05-21T08:43:00Z</dcterms:modified>
</cp:coreProperties>
</file>